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72EF1" w14:textId="77777777" w:rsidR="00010B26" w:rsidRDefault="0020575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9351" wp14:editId="02D05402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</wp:posOffset>
                </wp:positionV>
                <wp:extent cx="4457700" cy="5029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FDE12" w14:textId="77777777" w:rsidR="001D0284" w:rsidRPr="001D0284" w:rsidRDefault="00205756">
                            <w:pPr>
                              <w:rPr>
                                <w:rFonts w:ascii="Arial" w:hAnsi="Arial" w:cs="Arial"/>
                                <w:b/>
                                <w:color w:val="4F2C00"/>
                                <w:sz w:val="16"/>
                                <w:szCs w:val="16"/>
                              </w:rPr>
                            </w:pPr>
                            <w:r w:rsidRPr="00205756">
                              <w:rPr>
                                <w:rFonts w:ascii="Arial" w:hAnsi="Arial" w:cs="Arial"/>
                                <w:b/>
                                <w:color w:val="4F2C00"/>
                                <w:sz w:val="96"/>
                                <w:szCs w:val="96"/>
                              </w:rPr>
                              <w:t>Report Title</w:t>
                            </w:r>
                            <w:r w:rsidRPr="00205756">
                              <w:rPr>
                                <w:rFonts w:ascii="Arial" w:hAnsi="Arial" w:cs="Arial"/>
                                <w:b/>
                                <w:color w:val="4F2C00"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68A2E310" w14:textId="69473EE4" w:rsidR="00205756" w:rsidRPr="00205756" w:rsidRDefault="00205756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1D0284">
                              <w:rPr>
                                <w:rFonts w:ascii="Arial" w:hAnsi="Arial" w:cs="Arial"/>
                                <w:b/>
                                <w:color w:val="4F2C00"/>
                              </w:rPr>
                              <w:t>June 19, 2017</w:t>
                            </w:r>
                            <w:r w:rsidRPr="00205756">
                              <w:rPr>
                                <w:rFonts w:ascii="Arial" w:hAnsi="Arial" w:cs="Arial"/>
                                <w:b/>
                                <w:color w:val="4F2C00"/>
                                <w:sz w:val="48"/>
                                <w:szCs w:val="48"/>
                              </w:rPr>
                              <w:br/>
                            </w:r>
                            <w:r w:rsidRPr="00205756">
                              <w:rPr>
                                <w:rFonts w:ascii="Arial" w:hAnsi="Arial" w:cs="Arial"/>
                                <w:b/>
                                <w:color w:val="4F2C00"/>
                                <w:sz w:val="48"/>
                                <w:szCs w:val="48"/>
                              </w:rPr>
                              <w:br/>
                            </w:r>
                            <w:r w:rsidR="001D0284" w:rsidRPr="001D0284">
                              <w:rPr>
                                <w:rFonts w:ascii="Arial" w:hAnsi="Arial" w:cs="Arial"/>
                                <w:b/>
                                <w:color w:val="4F2C00"/>
                                <w:sz w:val="36"/>
                                <w:szCs w:val="36"/>
                              </w:rPr>
                              <w:t>Additional Info</w:t>
                            </w:r>
                            <w:r w:rsidRPr="00205756">
                              <w:rPr>
                                <w:rFonts w:ascii="Arial" w:hAnsi="Arial" w:cs="Arial"/>
                                <w:b/>
                                <w:color w:val="4F2C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70935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4pt;margin-top:45pt;width:351pt;height:3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QUd8sCAAAP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" filled="f" stroked="f">
                <v:textbox>
                  <w:txbxContent>
                    <w:p w14:paraId="4B8FDE12" w14:textId="77777777" w:rsidR="001D0284" w:rsidRPr="001D0284" w:rsidRDefault="00205756">
                      <w:pPr>
                        <w:rPr>
                          <w:rFonts w:ascii="Arial" w:hAnsi="Arial" w:cs="Arial"/>
                          <w:b/>
                          <w:color w:val="4F2C00"/>
                          <w:sz w:val="16"/>
                          <w:szCs w:val="16"/>
                        </w:rPr>
                      </w:pPr>
                      <w:r w:rsidRPr="00205756">
                        <w:rPr>
                          <w:rFonts w:ascii="Arial" w:hAnsi="Arial" w:cs="Arial"/>
                          <w:b/>
                          <w:color w:val="4F2C00"/>
                          <w:sz w:val="96"/>
                          <w:szCs w:val="96"/>
                        </w:rPr>
                        <w:t>Report Title</w:t>
                      </w:r>
                      <w:r w:rsidRPr="00205756">
                        <w:rPr>
                          <w:rFonts w:ascii="Arial" w:hAnsi="Arial" w:cs="Arial"/>
                          <w:b/>
                          <w:color w:val="4F2C00"/>
                          <w:sz w:val="96"/>
                          <w:szCs w:val="96"/>
                        </w:rPr>
                        <w:br/>
                      </w:r>
                    </w:p>
                    <w:p w14:paraId="68A2E310" w14:textId="69473EE4" w:rsidR="00205756" w:rsidRPr="00205756" w:rsidRDefault="00205756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1D0284">
                        <w:rPr>
                          <w:rFonts w:ascii="Arial" w:hAnsi="Arial" w:cs="Arial"/>
                          <w:b/>
                          <w:color w:val="4F2C00"/>
                        </w:rPr>
                        <w:t>June 19, 2017</w:t>
                      </w:r>
                      <w:r w:rsidRPr="00205756">
                        <w:rPr>
                          <w:rFonts w:ascii="Arial" w:hAnsi="Arial" w:cs="Arial"/>
                          <w:b/>
                          <w:color w:val="4F2C00"/>
                          <w:sz w:val="48"/>
                          <w:szCs w:val="48"/>
                        </w:rPr>
                        <w:br/>
                      </w:r>
                      <w:r w:rsidRPr="00205756">
                        <w:rPr>
                          <w:rFonts w:ascii="Arial" w:hAnsi="Arial" w:cs="Arial"/>
                          <w:b/>
                          <w:color w:val="4F2C00"/>
                          <w:sz w:val="48"/>
                          <w:szCs w:val="48"/>
                        </w:rPr>
                        <w:br/>
                      </w:r>
                      <w:r w:rsidR="001D0284" w:rsidRPr="001D0284">
                        <w:rPr>
                          <w:rFonts w:ascii="Arial" w:hAnsi="Arial" w:cs="Arial"/>
                          <w:b/>
                          <w:color w:val="4F2C00"/>
                          <w:sz w:val="36"/>
                          <w:szCs w:val="36"/>
                        </w:rPr>
                        <w:t>Additional Info</w:t>
                      </w:r>
                      <w:r w:rsidRPr="00205756">
                        <w:rPr>
                          <w:rFonts w:ascii="Arial" w:hAnsi="Arial" w:cs="Arial"/>
                          <w:b/>
                          <w:color w:val="4F2C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010B26" w:rsidSect="00CF24E4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7B748" w14:textId="77777777" w:rsidR="00EA7DE9" w:rsidRDefault="00EA7DE9" w:rsidP="00205756">
      <w:r>
        <w:separator/>
      </w:r>
    </w:p>
  </w:endnote>
  <w:endnote w:type="continuationSeparator" w:id="0">
    <w:p w14:paraId="7C74B424" w14:textId="77777777" w:rsidR="00EA7DE9" w:rsidRDefault="00EA7DE9" w:rsidP="0020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95CBA" w14:textId="77777777" w:rsidR="00EA7DE9" w:rsidRDefault="00EA7DE9" w:rsidP="00205756">
      <w:r>
        <w:separator/>
      </w:r>
    </w:p>
  </w:footnote>
  <w:footnote w:type="continuationSeparator" w:id="0">
    <w:p w14:paraId="147F2C58" w14:textId="77777777" w:rsidR="00EA7DE9" w:rsidRDefault="00EA7DE9" w:rsidP="002057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3F8ADD" w14:textId="77777777" w:rsidR="00205756" w:rsidRDefault="00EA7DE9">
    <w:pPr>
      <w:pStyle w:val="Header"/>
    </w:pPr>
    <w:r>
      <w:rPr>
        <w:noProof/>
      </w:rPr>
      <w:pict w14:anchorId="6AF4F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45pt;height:558.35pt;z-index:-251657216;mso-wrap-edited:f;mso-position-horizontal:center;mso-position-horizontal-relative:margin;mso-position-vertical:center;mso-position-vertical-relative:margin" wrapcoords="20360 812 11720 18000 10630 18464 10029 18609 2178 20583 20510 20583 20510 812 20360 812">
          <v:imagedata r:id="rId1" o:title="17374.pdf"/>
          <w10:wrap anchorx="margin" anchory="margin"/>
        </v:shape>
      </w:pict>
    </w:r>
    <w:sdt>
      <w:sdtPr>
        <w:id w:val="171999623"/>
        <w:placeholder>
          <w:docPart w:val="6194AF17B000D84585D4EEAE3880ECC4"/>
        </w:placeholder>
        <w:temporary/>
        <w:showingPlcHdr/>
      </w:sdtPr>
      <w:sdtEndPr/>
      <w:sdtContent>
        <w:r w:rsidR="00205756">
          <w:t>[Type text]</w:t>
        </w:r>
      </w:sdtContent>
    </w:sdt>
    <w:r w:rsidR="00205756">
      <w:ptab w:relativeTo="margin" w:alignment="center" w:leader="none"/>
    </w:r>
    <w:sdt>
      <w:sdtPr>
        <w:id w:val="171999624"/>
        <w:placeholder>
          <w:docPart w:val="A27A775028EE2445813F5D3B85EBA327"/>
        </w:placeholder>
        <w:temporary/>
        <w:showingPlcHdr/>
      </w:sdtPr>
      <w:sdtEndPr/>
      <w:sdtContent>
        <w:r w:rsidR="00205756">
          <w:t>[Type text]</w:t>
        </w:r>
      </w:sdtContent>
    </w:sdt>
    <w:r w:rsidR="00205756">
      <w:ptab w:relativeTo="margin" w:alignment="right" w:leader="none"/>
    </w:r>
    <w:sdt>
      <w:sdtPr>
        <w:id w:val="171999625"/>
        <w:placeholder>
          <w:docPart w:val="2858FFFB30011343BF54F17A9745B2A5"/>
        </w:placeholder>
        <w:temporary/>
        <w:showingPlcHdr/>
      </w:sdtPr>
      <w:sdtEndPr/>
      <w:sdtContent>
        <w:r w:rsidR="00205756">
          <w:t>[Type text]</w:t>
        </w:r>
      </w:sdtContent>
    </w:sdt>
  </w:p>
  <w:p w14:paraId="72BF449B" w14:textId="77777777" w:rsidR="00205756" w:rsidRDefault="002057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03F7D2" w14:textId="77777777" w:rsidR="00205756" w:rsidRDefault="00EA7DE9">
    <w:pPr>
      <w:pStyle w:val="Header"/>
    </w:pPr>
    <w:r>
      <w:rPr>
        <w:noProof/>
      </w:rPr>
      <w:pict w14:anchorId="525A43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6.55pt;margin-top:-1in;width:618.95pt;height:801pt;z-index:-251658240;mso-wrap-edited:f;mso-position-horizontal-relative:margin;mso-position-vertical-relative:margin" wrapcoords="20360 812 11720 18000 10630 18464 10029 18609 2178 20583 20510 20583 20510 812 20360 812">
          <v:imagedata r:id="rId1" o:title="17374.pd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F78F57" w14:textId="77777777" w:rsidR="00205756" w:rsidRDefault="00EA7DE9">
    <w:pPr>
      <w:pStyle w:val="Header"/>
    </w:pPr>
    <w:r>
      <w:rPr>
        <w:noProof/>
      </w:rPr>
      <w:pict w14:anchorId="6BEC7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45pt;height:558.35pt;z-index:-251656192;mso-wrap-edited:f;mso-position-horizontal:center;mso-position-horizontal-relative:margin;mso-position-vertical:center;mso-position-vertical-relative:margin" wrapcoords="20360 812 11720 18000 10630 18464 10029 18609 2178 20583 20510 20583 20510 812 20360 812">
          <v:imagedata r:id="rId1" o:title="17374.pd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56"/>
    <w:rsid w:val="00010B26"/>
    <w:rsid w:val="001D0284"/>
    <w:rsid w:val="001F2F5E"/>
    <w:rsid w:val="00205756"/>
    <w:rsid w:val="00CF24E4"/>
    <w:rsid w:val="00E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A64D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756"/>
  </w:style>
  <w:style w:type="paragraph" w:styleId="Footer">
    <w:name w:val="footer"/>
    <w:basedOn w:val="Normal"/>
    <w:link w:val="FooterChar"/>
    <w:uiPriority w:val="99"/>
    <w:unhideWhenUsed/>
    <w:rsid w:val="00205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94AF17B000D84585D4EEAE3880E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5FD1-03CC-8B4D-B085-A8F0FBF0310E}"/>
      </w:docPartPr>
      <w:docPartBody>
        <w:p w:rsidR="008C298F" w:rsidRDefault="0008648D" w:rsidP="0008648D">
          <w:pPr>
            <w:pStyle w:val="6194AF17B000D84585D4EEAE3880ECC4"/>
          </w:pPr>
          <w:r>
            <w:t>[Type text]</w:t>
          </w:r>
        </w:p>
      </w:docPartBody>
    </w:docPart>
    <w:docPart>
      <w:docPartPr>
        <w:name w:val="A27A775028EE2445813F5D3B85EB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F157-1DFD-DB4A-B5E1-BA63F2E829A3}"/>
      </w:docPartPr>
      <w:docPartBody>
        <w:p w:rsidR="008C298F" w:rsidRDefault="0008648D" w:rsidP="0008648D">
          <w:pPr>
            <w:pStyle w:val="A27A775028EE2445813F5D3B85EBA327"/>
          </w:pPr>
          <w:r>
            <w:t>[Type text]</w:t>
          </w:r>
        </w:p>
      </w:docPartBody>
    </w:docPart>
    <w:docPart>
      <w:docPartPr>
        <w:name w:val="2858FFFB30011343BF54F17A9745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3D7B-D18B-9248-BE8E-7D0A80B937DD}"/>
      </w:docPartPr>
      <w:docPartBody>
        <w:p w:rsidR="008C298F" w:rsidRDefault="0008648D" w:rsidP="0008648D">
          <w:pPr>
            <w:pStyle w:val="2858FFFB30011343BF54F17A9745B2A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D"/>
    <w:rsid w:val="0008648D"/>
    <w:rsid w:val="00433F21"/>
    <w:rsid w:val="008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94AF17B000D84585D4EEAE3880ECC4">
    <w:name w:val="6194AF17B000D84585D4EEAE3880ECC4"/>
    <w:rsid w:val="0008648D"/>
  </w:style>
  <w:style w:type="paragraph" w:customStyle="1" w:styleId="A27A775028EE2445813F5D3B85EBA327">
    <w:name w:val="A27A775028EE2445813F5D3B85EBA327"/>
    <w:rsid w:val="0008648D"/>
  </w:style>
  <w:style w:type="paragraph" w:customStyle="1" w:styleId="2858FFFB30011343BF54F17A9745B2A5">
    <w:name w:val="2858FFFB30011343BF54F17A9745B2A5"/>
    <w:rsid w:val="0008648D"/>
  </w:style>
  <w:style w:type="paragraph" w:customStyle="1" w:styleId="794B01A41852084D84A7A7894448EB21">
    <w:name w:val="794B01A41852084D84A7A7894448EB21"/>
    <w:rsid w:val="0008648D"/>
  </w:style>
  <w:style w:type="paragraph" w:customStyle="1" w:styleId="D3669D7224BC63478CC1B131CCF88FCF">
    <w:name w:val="D3669D7224BC63478CC1B131CCF88FCF"/>
    <w:rsid w:val="0008648D"/>
  </w:style>
  <w:style w:type="paragraph" w:customStyle="1" w:styleId="2C6F0EF9BC38B64285ED53843E744335">
    <w:name w:val="2C6F0EF9BC38B64285ED53843E744335"/>
    <w:rsid w:val="00086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35517-0A9D-974E-8F06-73ED59A3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ReportCover_5.dotx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Adelphi</dc:creator>
  <cp:keywords/>
  <dc:description/>
  <cp:lastModifiedBy>Microsoft Office User</cp:lastModifiedBy>
  <cp:revision>2</cp:revision>
  <dcterms:created xsi:type="dcterms:W3CDTF">2018-12-04T17:13:00Z</dcterms:created>
  <dcterms:modified xsi:type="dcterms:W3CDTF">2018-12-04T17:13:00Z</dcterms:modified>
</cp:coreProperties>
</file>