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BA94" w14:textId="77777777" w:rsidR="00BD37C4" w:rsidRDefault="00BA0F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9243" wp14:editId="78CEEDA7">
                <wp:simplePos x="0" y="0"/>
                <wp:positionH relativeFrom="column">
                  <wp:posOffset>-177165</wp:posOffset>
                </wp:positionH>
                <wp:positionV relativeFrom="paragraph">
                  <wp:posOffset>1945640</wp:posOffset>
                </wp:positionV>
                <wp:extent cx="6287770" cy="4457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1832" w14:textId="77777777" w:rsidR="00BA0F5A" w:rsidRPr="00DF4375" w:rsidRDefault="00BA0F5A" w:rsidP="00BA0F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</w:pPr>
                            <w:r w:rsidRPr="00DF4375"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  <w:t>Report Title</w:t>
                            </w:r>
                          </w:p>
                          <w:p w14:paraId="41F52150" w14:textId="77777777" w:rsidR="00BA0F5A" w:rsidRPr="00DF4375" w:rsidRDefault="00BA0F5A" w:rsidP="00BA0F5A">
                            <w:pPr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</w:p>
                          <w:p w14:paraId="740BCA4F" w14:textId="77777777" w:rsidR="00BA0F5A" w:rsidRDefault="00BA0F5A" w:rsidP="00BA0F5A">
                            <w:pPr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 w:rsidRPr="00DF4375">
                              <w:rPr>
                                <w:rFonts w:ascii="Arial" w:hAnsi="Arial" w:cs="Arial"/>
                                <w:color w:val="4F2C1D"/>
                              </w:rPr>
                              <w:t>Date</w:t>
                            </w:r>
                          </w:p>
                          <w:p w14:paraId="035D2726" w14:textId="77777777" w:rsidR="00BA0F5A" w:rsidRDefault="00BA0F5A" w:rsidP="00BA0F5A">
                            <w:pPr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</w:p>
                          <w:p w14:paraId="27B38664" w14:textId="77777777" w:rsidR="00BA0F5A" w:rsidRPr="00BA0F5A" w:rsidRDefault="00BA0F5A" w:rsidP="00BA0F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  <w:t>Additional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C3924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3.95pt;margin-top:153.2pt;width:495.1pt;height:3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" filled="f" stroked="f">
                <v:textbox>
                  <w:txbxContent>
                    <w:p w14:paraId="6BE81832" w14:textId="77777777" w:rsidR="00BA0F5A" w:rsidRPr="00DF4375" w:rsidRDefault="00BA0F5A" w:rsidP="00BA0F5A">
                      <w:pPr>
                        <w:rPr>
                          <w:rFonts w:ascii="Arial" w:hAnsi="Arial" w:cs="Arial"/>
                          <w:b/>
                          <w:bCs/>
                          <w:color w:val="4F2C1D"/>
                          <w:sz w:val="96"/>
                          <w:szCs w:val="96"/>
                        </w:rPr>
                      </w:pPr>
                      <w:r w:rsidRPr="00DF4375">
                        <w:rPr>
                          <w:rFonts w:ascii="Arial" w:hAnsi="Arial" w:cs="Arial"/>
                          <w:b/>
                          <w:bCs/>
                          <w:color w:val="4F2C1D"/>
                          <w:sz w:val="96"/>
                          <w:szCs w:val="96"/>
                        </w:rPr>
                        <w:t>Report Title</w:t>
                      </w:r>
                    </w:p>
                    <w:p w14:paraId="41F52150" w14:textId="77777777" w:rsidR="00BA0F5A" w:rsidRPr="00DF4375" w:rsidRDefault="00BA0F5A" w:rsidP="00BA0F5A">
                      <w:pPr>
                        <w:rPr>
                          <w:rFonts w:ascii="Arial" w:hAnsi="Arial" w:cs="Arial"/>
                          <w:color w:val="4F2C1D"/>
                        </w:rPr>
                      </w:pPr>
                    </w:p>
                    <w:p w14:paraId="740BCA4F" w14:textId="77777777" w:rsidR="00BA0F5A" w:rsidRDefault="00BA0F5A" w:rsidP="00BA0F5A">
                      <w:pPr>
                        <w:rPr>
                          <w:rFonts w:ascii="Arial" w:hAnsi="Arial" w:cs="Arial"/>
                          <w:color w:val="4F2C1D"/>
                        </w:rPr>
                      </w:pPr>
                      <w:r w:rsidRPr="00DF4375">
                        <w:rPr>
                          <w:rFonts w:ascii="Arial" w:hAnsi="Arial" w:cs="Arial"/>
                          <w:color w:val="4F2C1D"/>
                        </w:rPr>
                        <w:t>Date</w:t>
                      </w:r>
                    </w:p>
                    <w:p w14:paraId="035D2726" w14:textId="77777777" w:rsidR="00BA0F5A" w:rsidRDefault="00BA0F5A" w:rsidP="00BA0F5A">
                      <w:pPr>
                        <w:rPr>
                          <w:rFonts w:ascii="Arial" w:hAnsi="Arial" w:cs="Arial"/>
                          <w:color w:val="4F2C1D"/>
                        </w:rPr>
                      </w:pPr>
                    </w:p>
                    <w:p w14:paraId="27B38664" w14:textId="77777777" w:rsidR="00BA0F5A" w:rsidRPr="00BA0F5A" w:rsidRDefault="00BA0F5A" w:rsidP="00BA0F5A">
                      <w:pPr>
                        <w:rPr>
                          <w:rFonts w:ascii="Arial" w:hAnsi="Arial" w:cs="Arial"/>
                          <w:b/>
                          <w:bCs/>
                          <w:color w:val="4F2C1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2C1D"/>
                          <w:sz w:val="36"/>
                          <w:szCs w:val="36"/>
                        </w:rPr>
                        <w:t>Additional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37C4" w:rsidSect="0076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06A9" w14:textId="77777777" w:rsidR="00E64B7B" w:rsidRDefault="00E64B7B" w:rsidP="00BA0F5A">
      <w:r>
        <w:separator/>
      </w:r>
    </w:p>
  </w:endnote>
  <w:endnote w:type="continuationSeparator" w:id="0">
    <w:p w14:paraId="1A738679" w14:textId="77777777" w:rsidR="00E64B7B" w:rsidRDefault="00E64B7B" w:rsidP="00BA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6B39EA" w14:textId="77777777" w:rsidR="00BA0F5A" w:rsidRDefault="00BA0F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97DB82" w14:textId="77777777" w:rsidR="00BA0F5A" w:rsidRDefault="00BA0F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3E9617" w14:textId="77777777" w:rsidR="00BA0F5A" w:rsidRDefault="00BA0F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0D15" w14:textId="77777777" w:rsidR="00E64B7B" w:rsidRDefault="00E64B7B" w:rsidP="00BA0F5A">
      <w:r>
        <w:separator/>
      </w:r>
    </w:p>
  </w:footnote>
  <w:footnote w:type="continuationSeparator" w:id="0">
    <w:p w14:paraId="13C6C795" w14:textId="77777777" w:rsidR="00E64B7B" w:rsidRDefault="00E64B7B" w:rsidP="00BA0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267445" w14:textId="77777777" w:rsidR="00BA0F5A" w:rsidRDefault="00BA0F5A">
    <w:pPr>
      <w:pStyle w:val="Header"/>
    </w:pPr>
    <w:r>
      <w:rPr>
        <w:noProof/>
      </w:rPr>
      <w:pict w14:anchorId="1E7B4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Users/fialloevans/Desktop/19359 NEW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D59479" w14:textId="77777777" w:rsidR="00BA0F5A" w:rsidRDefault="00BA0F5A">
    <w:pPr>
      <w:pStyle w:val="Header"/>
    </w:pPr>
    <w:r>
      <w:rPr>
        <w:noProof/>
      </w:rPr>
      <w:pict w14:anchorId="7AF1C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/Users/fialloevans/Desktop/19359 NEW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CFC5F8" w14:textId="77777777" w:rsidR="00BA0F5A" w:rsidRDefault="00BA0F5A">
    <w:pPr>
      <w:pStyle w:val="Header"/>
    </w:pPr>
    <w:r>
      <w:rPr>
        <w:noProof/>
      </w:rPr>
      <w:pict w14:anchorId="29563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Users/fialloevans/Desktop/19359 NEW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5A"/>
    <w:rsid w:val="00767BD5"/>
    <w:rsid w:val="00BA0F5A"/>
    <w:rsid w:val="00BD37C4"/>
    <w:rsid w:val="00C2504D"/>
    <w:rsid w:val="00E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0B04C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5A"/>
  </w:style>
  <w:style w:type="paragraph" w:styleId="Footer">
    <w:name w:val="footer"/>
    <w:basedOn w:val="Normal"/>
    <w:link w:val="FooterChar"/>
    <w:uiPriority w:val="99"/>
    <w:unhideWhenUsed/>
    <w:rsid w:val="00BA0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ReportCover_4.dotx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2018-12-03T22:37:00Z</dcterms:created>
  <dcterms:modified xsi:type="dcterms:W3CDTF">2018-12-03T22:47:00Z</dcterms:modified>
</cp:coreProperties>
</file>