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77CB1" w14:textId="77777777" w:rsidR="00BD37C4" w:rsidRDefault="004C3E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659F" wp14:editId="03F31639">
                <wp:simplePos x="0" y="0"/>
                <wp:positionH relativeFrom="column">
                  <wp:posOffset>967563</wp:posOffset>
                </wp:positionH>
                <wp:positionV relativeFrom="paragraph">
                  <wp:posOffset>4797425</wp:posOffset>
                </wp:positionV>
                <wp:extent cx="5256530" cy="34264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530" cy="342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870A" w14:textId="77777777" w:rsidR="004C3E3B" w:rsidRPr="00DF4375" w:rsidRDefault="004C3E3B" w:rsidP="004C3E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</w:pPr>
                            <w:r w:rsidRPr="00DF4375"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  <w:t>Report Title</w:t>
                            </w:r>
                          </w:p>
                          <w:p w14:paraId="5FE36FB6" w14:textId="77777777" w:rsidR="004C3E3B" w:rsidRPr="00DF4375" w:rsidRDefault="004C3E3B" w:rsidP="004C3E3B">
                            <w:pPr>
                              <w:jc w:val="right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</w:p>
                          <w:p w14:paraId="3341744E" w14:textId="77777777" w:rsidR="004C3E3B" w:rsidRDefault="004C3E3B" w:rsidP="004C3E3B">
                            <w:pPr>
                              <w:jc w:val="right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 w:rsidRPr="00DF4375">
                              <w:rPr>
                                <w:rFonts w:ascii="Arial" w:hAnsi="Arial" w:cs="Arial"/>
                                <w:color w:val="4F2C1D"/>
                              </w:rPr>
                              <w:t>Date</w:t>
                            </w:r>
                          </w:p>
                          <w:p w14:paraId="7117B058" w14:textId="77777777" w:rsidR="004C3E3B" w:rsidRDefault="004C3E3B" w:rsidP="004C3E3B">
                            <w:pPr>
                              <w:jc w:val="right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</w:p>
                          <w:p w14:paraId="34D52245" w14:textId="77777777" w:rsidR="004C3E3B" w:rsidRPr="00021C6B" w:rsidRDefault="004C3E3B" w:rsidP="004C3E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  <w:p w14:paraId="6F90861C" w14:textId="77777777" w:rsidR="004C3E3B" w:rsidRDefault="004C3E3B" w:rsidP="004C3E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659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6.2pt;margin-top:377.75pt;width:413.9pt;height:2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" filled="f" stroked="f">
                <v:textbox>
                  <w:txbxContent>
                    <w:p w14:paraId="7562870A" w14:textId="77777777" w:rsidR="004C3E3B" w:rsidRPr="00DF4375" w:rsidRDefault="004C3E3B" w:rsidP="004C3E3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4F2C1D"/>
                          <w:sz w:val="96"/>
                          <w:szCs w:val="96"/>
                        </w:rPr>
                      </w:pPr>
                      <w:r w:rsidRPr="00DF4375">
                        <w:rPr>
                          <w:rFonts w:ascii="Arial" w:hAnsi="Arial" w:cs="Arial"/>
                          <w:b/>
                          <w:bCs/>
                          <w:color w:val="4F2C1D"/>
                          <w:sz w:val="96"/>
                          <w:szCs w:val="96"/>
                        </w:rPr>
                        <w:t>Report Title</w:t>
                      </w:r>
                    </w:p>
                    <w:p w14:paraId="5FE36FB6" w14:textId="77777777" w:rsidR="004C3E3B" w:rsidRPr="00DF4375" w:rsidRDefault="004C3E3B" w:rsidP="004C3E3B">
                      <w:pPr>
                        <w:jc w:val="right"/>
                        <w:rPr>
                          <w:rFonts w:ascii="Arial" w:hAnsi="Arial" w:cs="Arial"/>
                          <w:color w:val="4F2C1D"/>
                        </w:rPr>
                      </w:pPr>
                    </w:p>
                    <w:p w14:paraId="3341744E" w14:textId="77777777" w:rsidR="004C3E3B" w:rsidRDefault="004C3E3B" w:rsidP="004C3E3B">
                      <w:pPr>
                        <w:jc w:val="right"/>
                        <w:rPr>
                          <w:rFonts w:ascii="Arial" w:hAnsi="Arial" w:cs="Arial"/>
                          <w:color w:val="4F2C1D"/>
                        </w:rPr>
                      </w:pPr>
                      <w:r w:rsidRPr="00DF4375">
                        <w:rPr>
                          <w:rFonts w:ascii="Arial" w:hAnsi="Arial" w:cs="Arial"/>
                          <w:color w:val="4F2C1D"/>
                        </w:rPr>
                        <w:t>Date</w:t>
                      </w:r>
                    </w:p>
                    <w:p w14:paraId="7117B058" w14:textId="77777777" w:rsidR="004C3E3B" w:rsidRDefault="004C3E3B" w:rsidP="004C3E3B">
                      <w:pPr>
                        <w:jc w:val="right"/>
                        <w:rPr>
                          <w:rFonts w:ascii="Arial" w:hAnsi="Arial" w:cs="Arial"/>
                          <w:color w:val="4F2C1D"/>
                        </w:rPr>
                      </w:pPr>
                    </w:p>
                    <w:p w14:paraId="34D52245" w14:textId="77777777" w:rsidR="004C3E3B" w:rsidRPr="00021C6B" w:rsidRDefault="004C3E3B" w:rsidP="004C3E3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  <w:p w14:paraId="6F90861C" w14:textId="77777777" w:rsidR="004C3E3B" w:rsidRDefault="004C3E3B" w:rsidP="004C3E3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37C4" w:rsidSect="007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6D31A" w14:textId="77777777" w:rsidR="000F008E" w:rsidRDefault="000F008E" w:rsidP="004C3E3B">
      <w:r>
        <w:separator/>
      </w:r>
    </w:p>
  </w:endnote>
  <w:endnote w:type="continuationSeparator" w:id="0">
    <w:p w14:paraId="5AF4B856" w14:textId="77777777" w:rsidR="000F008E" w:rsidRDefault="000F008E" w:rsidP="004C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3E7DA1" w14:textId="77777777" w:rsidR="004C3E3B" w:rsidRDefault="004C3E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EE2649" w14:textId="77777777" w:rsidR="004C3E3B" w:rsidRDefault="004C3E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8B3903" w14:textId="77777777" w:rsidR="004C3E3B" w:rsidRDefault="004C3E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A764" w14:textId="77777777" w:rsidR="000F008E" w:rsidRDefault="000F008E" w:rsidP="004C3E3B">
      <w:r>
        <w:separator/>
      </w:r>
    </w:p>
  </w:footnote>
  <w:footnote w:type="continuationSeparator" w:id="0">
    <w:p w14:paraId="155D46A3" w14:textId="77777777" w:rsidR="000F008E" w:rsidRDefault="000F008E" w:rsidP="004C3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36C475" w14:textId="7ABBFB3C" w:rsidR="004C3E3B" w:rsidRDefault="00811B3A">
    <w:pPr>
      <w:pStyle w:val="Header"/>
    </w:pPr>
    <w:r>
      <w:rPr>
        <w:noProof/>
      </w:rPr>
      <w:pict w14:anchorId="18A23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fialloevans/Desktop/193594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95797F" w14:textId="5A03D520" w:rsidR="004C3E3B" w:rsidRDefault="00811B3A">
    <w:pPr>
      <w:pStyle w:val="Header"/>
    </w:pPr>
    <w:r>
      <w:rPr>
        <w:noProof/>
      </w:rPr>
      <w:pict w14:anchorId="60140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Users/fialloevans/Desktop/193594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326533" w14:textId="2217F9FE" w:rsidR="004C3E3B" w:rsidRDefault="00811B3A">
    <w:pPr>
      <w:pStyle w:val="Header"/>
    </w:pPr>
    <w:r>
      <w:rPr>
        <w:noProof/>
      </w:rPr>
      <w:pict w14:anchorId="0CDE3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fialloevans/Desktop/193594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3B"/>
    <w:rsid w:val="000F008E"/>
    <w:rsid w:val="004C3E3B"/>
    <w:rsid w:val="00767BD5"/>
    <w:rsid w:val="00811B3A"/>
    <w:rsid w:val="00BD37C4"/>
    <w:rsid w:val="00F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900A4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3B"/>
  </w:style>
  <w:style w:type="paragraph" w:styleId="Footer">
    <w:name w:val="footer"/>
    <w:basedOn w:val="Normal"/>
    <w:link w:val="FooterChar"/>
    <w:uiPriority w:val="99"/>
    <w:unhideWhenUsed/>
    <w:rsid w:val="004C3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ReportCover_3.dotx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2018-12-03T22:53:00Z</dcterms:created>
  <dcterms:modified xsi:type="dcterms:W3CDTF">2018-12-03T22:53:00Z</dcterms:modified>
</cp:coreProperties>
</file>