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8C2D69" w14:textId="77777777" w:rsidR="00BD37C4" w:rsidRDefault="00DF43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6F32D" wp14:editId="532B66C4">
                <wp:simplePos x="0" y="0"/>
                <wp:positionH relativeFrom="column">
                  <wp:posOffset>49530</wp:posOffset>
                </wp:positionH>
                <wp:positionV relativeFrom="paragraph">
                  <wp:posOffset>2859405</wp:posOffset>
                </wp:positionV>
                <wp:extent cx="59436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0E607" w14:textId="77777777" w:rsidR="00DF4375" w:rsidRPr="00DF4375" w:rsidRDefault="00DF4375" w:rsidP="00DF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</w:pPr>
                            <w:r w:rsidRPr="00DF4375"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  <w:t>Report Title</w:t>
                            </w:r>
                          </w:p>
                          <w:p w14:paraId="11753D9D" w14:textId="77777777" w:rsidR="00DF4375" w:rsidRPr="00DF4375" w:rsidRDefault="00DF4375" w:rsidP="00DF4375">
                            <w:pPr>
                              <w:jc w:val="center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</w:p>
                          <w:p w14:paraId="59C963CF" w14:textId="77777777" w:rsidR="00DF4375" w:rsidRDefault="00DF4375" w:rsidP="00DF4375">
                            <w:pPr>
                              <w:jc w:val="center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 w:rsidRPr="00DF4375">
                              <w:rPr>
                                <w:rFonts w:ascii="Arial" w:hAnsi="Arial" w:cs="Arial"/>
                                <w:color w:val="4F2C1D"/>
                              </w:rPr>
                              <w:t>Date</w:t>
                            </w:r>
                          </w:p>
                          <w:p w14:paraId="43125C9F" w14:textId="77777777" w:rsidR="00021C6B" w:rsidRDefault="00021C6B" w:rsidP="00DF4375">
                            <w:pPr>
                              <w:jc w:val="center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</w:p>
                          <w:p w14:paraId="32781D6C" w14:textId="20A805F4" w:rsidR="00021C6B" w:rsidRPr="00021C6B" w:rsidRDefault="00021C6B" w:rsidP="00DF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6F32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.9pt;margin-top:225.15pt;width:468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" filled="f" stroked="f">
                <v:textbox>
                  <w:txbxContent>
                    <w:p w14:paraId="04B0E607" w14:textId="77777777" w:rsidR="00DF4375" w:rsidRPr="00DF4375" w:rsidRDefault="00DF4375" w:rsidP="00DF43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F2C1D"/>
                          <w:sz w:val="96"/>
                          <w:szCs w:val="96"/>
                        </w:rPr>
                      </w:pPr>
                      <w:r w:rsidRPr="00DF4375">
                        <w:rPr>
                          <w:rFonts w:ascii="Arial" w:hAnsi="Arial" w:cs="Arial"/>
                          <w:b/>
                          <w:bCs/>
                          <w:color w:val="4F2C1D"/>
                          <w:sz w:val="96"/>
                          <w:szCs w:val="96"/>
                        </w:rPr>
                        <w:t>Report Title</w:t>
                      </w:r>
                    </w:p>
                    <w:p w14:paraId="11753D9D" w14:textId="77777777" w:rsidR="00DF4375" w:rsidRPr="00DF4375" w:rsidRDefault="00DF4375" w:rsidP="00DF4375">
                      <w:pPr>
                        <w:jc w:val="center"/>
                        <w:rPr>
                          <w:rFonts w:ascii="Arial" w:hAnsi="Arial" w:cs="Arial"/>
                          <w:color w:val="4F2C1D"/>
                        </w:rPr>
                      </w:pPr>
                    </w:p>
                    <w:p w14:paraId="59C963CF" w14:textId="77777777" w:rsidR="00DF4375" w:rsidRDefault="00DF4375" w:rsidP="00DF4375">
                      <w:pPr>
                        <w:jc w:val="center"/>
                        <w:rPr>
                          <w:rFonts w:ascii="Arial" w:hAnsi="Arial" w:cs="Arial"/>
                          <w:color w:val="4F2C1D"/>
                        </w:rPr>
                      </w:pPr>
                      <w:r w:rsidRPr="00DF4375">
                        <w:rPr>
                          <w:rFonts w:ascii="Arial" w:hAnsi="Arial" w:cs="Arial"/>
                          <w:color w:val="4F2C1D"/>
                        </w:rPr>
                        <w:t>Date</w:t>
                      </w:r>
                    </w:p>
                    <w:p w14:paraId="43125C9F" w14:textId="77777777" w:rsidR="00021C6B" w:rsidRDefault="00021C6B" w:rsidP="00DF4375">
                      <w:pPr>
                        <w:jc w:val="center"/>
                        <w:rPr>
                          <w:rFonts w:ascii="Arial" w:hAnsi="Arial" w:cs="Arial"/>
                          <w:color w:val="4F2C1D"/>
                        </w:rPr>
                      </w:pPr>
                    </w:p>
                    <w:p w14:paraId="32781D6C" w14:textId="20A805F4" w:rsidR="00021C6B" w:rsidRPr="00021C6B" w:rsidRDefault="00021C6B" w:rsidP="00DF43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37C4" w:rsidSect="007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F8113" w14:textId="77777777" w:rsidR="00D83E2E" w:rsidRDefault="00D83E2E" w:rsidP="00DF4375">
      <w:r>
        <w:separator/>
      </w:r>
    </w:p>
  </w:endnote>
  <w:endnote w:type="continuationSeparator" w:id="0">
    <w:p w14:paraId="6046D92B" w14:textId="77777777" w:rsidR="00D83E2E" w:rsidRDefault="00D83E2E" w:rsidP="00DF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F8C7D" w14:textId="77777777" w:rsidR="00DF4375" w:rsidRDefault="00DF43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A0C8DB" w14:textId="77777777" w:rsidR="00DF4375" w:rsidRDefault="00DF43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1E0696" w14:textId="77777777" w:rsidR="00DF4375" w:rsidRDefault="00DF43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47144" w14:textId="77777777" w:rsidR="00D83E2E" w:rsidRDefault="00D83E2E" w:rsidP="00DF4375">
      <w:r>
        <w:separator/>
      </w:r>
    </w:p>
  </w:footnote>
  <w:footnote w:type="continuationSeparator" w:id="0">
    <w:p w14:paraId="123D6DDC" w14:textId="77777777" w:rsidR="00D83E2E" w:rsidRDefault="00D83E2E" w:rsidP="00DF4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A47722" w14:textId="72B39E6C" w:rsidR="00DF4375" w:rsidRDefault="00F87AE1">
    <w:pPr>
      <w:pStyle w:val="Header"/>
    </w:pPr>
    <w:r>
      <w:rPr>
        <w:noProof/>
      </w:rPr>
      <w:pict w14:anchorId="6FD18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fialloevans/Desktop/193593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1D1281" w14:textId="4BE0E1E5" w:rsidR="00DF4375" w:rsidRDefault="00F87AE1">
    <w:pPr>
      <w:pStyle w:val="Header"/>
    </w:pPr>
    <w:r>
      <w:rPr>
        <w:noProof/>
      </w:rPr>
      <w:pict w14:anchorId="0D46D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Users/fialloevans/Desktop/193593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86167C" w14:textId="554AC7D9" w:rsidR="00DF4375" w:rsidRDefault="00F87AE1">
    <w:pPr>
      <w:pStyle w:val="Header"/>
    </w:pPr>
    <w:r>
      <w:rPr>
        <w:noProof/>
      </w:rPr>
      <w:pict w14:anchorId="30E1B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fialloevans/Desktop/193593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5"/>
    <w:rsid w:val="00021C6B"/>
    <w:rsid w:val="00375DDD"/>
    <w:rsid w:val="00767BD5"/>
    <w:rsid w:val="00BD37C4"/>
    <w:rsid w:val="00D83E2E"/>
    <w:rsid w:val="00DF4375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92B9F2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75"/>
  </w:style>
  <w:style w:type="paragraph" w:styleId="Footer">
    <w:name w:val="footer"/>
    <w:basedOn w:val="Normal"/>
    <w:link w:val="FooterChar"/>
    <w:uiPriority w:val="99"/>
    <w:unhideWhenUsed/>
    <w:rsid w:val="00DF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ReportCover_2.dotx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2018-12-03T22:51:00Z</dcterms:created>
  <dcterms:modified xsi:type="dcterms:W3CDTF">2018-12-03T22:51:00Z</dcterms:modified>
</cp:coreProperties>
</file>