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202C" w14:textId="77777777" w:rsidR="00446D05" w:rsidRDefault="00446D05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14:paraId="4963355F" w14:textId="77777777" w:rsidR="00651AAB" w:rsidRPr="00446D05" w:rsidRDefault="00651AAB" w:rsidP="00651AAB">
      <w:pPr>
        <w:ind w:left="1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or Department</w:t>
      </w:r>
    </w:p>
    <w:p w14:paraId="7E0361B0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Building Room no.</w:t>
      </w:r>
    </w:p>
    <w:p w14:paraId="62C79785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P.O. Box XXX</w:t>
      </w:r>
    </w:p>
    <w:p w14:paraId="1E0CA974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Street Address</w:t>
      </w:r>
    </w:p>
    <w:p w14:paraId="1607B727" w14:textId="66CD7C56" w:rsidR="00446D05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City, State ZIP</w:t>
      </w:r>
    </w:p>
    <w:p w14:paraId="410A1481" w14:textId="77777777" w:rsidR="00446D05" w:rsidRDefault="00446D05" w:rsidP="00446D05">
      <w:pPr>
        <w:ind w:left="180"/>
        <w:rPr>
          <w:rFonts w:ascii="Arial" w:hAnsi="Arial"/>
          <w:sz w:val="14"/>
          <w:szCs w:val="14"/>
        </w:rPr>
      </w:pPr>
    </w:p>
    <w:p w14:paraId="3AC181B0" w14:textId="77777777"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14:paraId="2C991B33" w14:textId="77777777"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14:paraId="08B53A57" w14:textId="77777777"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14:paraId="2B8BC1AC" w14:textId="77777777"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14:paraId="2B91A174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To Whom It May Concern:</w:t>
      </w:r>
    </w:p>
    <w:p w14:paraId="0CEB9AF0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59CA6498" w14:textId="77777777" w:rsid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4481FF66" w14:textId="77777777" w:rsidR="00EA08D9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14:paraId="4A2FC046" w14:textId="77777777" w:rsidR="00EA08D9" w:rsidRPr="00446D05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14:paraId="24F01D91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Regards,</w:t>
      </w:r>
    </w:p>
    <w:p w14:paraId="2AAAF8E0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7C1A81DD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1FF4E8FC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119ABC07" w14:textId="1174AC89" w:rsidR="00446D05" w:rsidRDefault="00702127" w:rsidP="00EA08D9">
      <w:pPr>
        <w:ind w:left="450" w:right="63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Firstname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Lastname</w:t>
      </w:r>
      <w:proofErr w:type="spellEnd"/>
    </w:p>
    <w:p w14:paraId="69342A71" w14:textId="114D20C6" w:rsidR="00702127" w:rsidRDefault="00702127" w:rsidP="00EA08D9">
      <w:pPr>
        <w:ind w:left="450" w:right="63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</w:p>
    <w:p w14:paraId="5C6F809B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3CA59DE4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38A6F6AA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7851B27E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71398AB3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478AE9D7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3739BDD7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3D34A7B0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12CC92A7" w14:textId="77777777" w:rsidR="00ED078F" w:rsidRPr="00446D05" w:rsidRDefault="00ED078F" w:rsidP="00624343">
      <w:pPr>
        <w:ind w:right="630"/>
        <w:rPr>
          <w:rFonts w:ascii="Arial" w:hAnsi="Arial"/>
          <w:sz w:val="14"/>
          <w:szCs w:val="14"/>
        </w:rPr>
      </w:pPr>
    </w:p>
    <w:sectPr w:rsidR="00ED078F" w:rsidRPr="00446D05" w:rsidSect="00321CBC">
      <w:headerReference w:type="default" r:id="rId7"/>
      <w:headerReference w:type="firs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1747C" w14:textId="77777777" w:rsidR="00355476" w:rsidRDefault="00355476" w:rsidP="00446D05">
      <w:r>
        <w:separator/>
      </w:r>
    </w:p>
  </w:endnote>
  <w:endnote w:type="continuationSeparator" w:id="0">
    <w:p w14:paraId="06AB0265" w14:textId="77777777" w:rsidR="00355476" w:rsidRDefault="00355476" w:rsidP="004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A879A" w14:textId="77777777" w:rsidR="00355476" w:rsidRDefault="00355476" w:rsidP="00446D05">
      <w:r>
        <w:separator/>
      </w:r>
    </w:p>
  </w:footnote>
  <w:footnote w:type="continuationSeparator" w:id="0">
    <w:p w14:paraId="034A62C3" w14:textId="77777777" w:rsidR="00355476" w:rsidRDefault="00355476" w:rsidP="00446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D79D" w14:textId="04C08909" w:rsidR="00446D05" w:rsidRDefault="00446D05" w:rsidP="00446D05">
    <w:pPr>
      <w:pStyle w:val="Header"/>
      <w:tabs>
        <w:tab w:val="left" w:pos="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8DE4" w14:textId="27C66F8F" w:rsidR="00D60497" w:rsidRDefault="00321CBC">
    <w:pPr>
      <w:pStyle w:val="Header"/>
    </w:pPr>
    <w:r>
      <w:rPr>
        <w:noProof/>
      </w:rPr>
      <w:drawing>
        <wp:inline distT="0" distB="0" distL="0" distR="0" wp14:anchorId="02B28D88" wp14:editId="16EC3FF3">
          <wp:extent cx="1368552" cy="441358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4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05"/>
    <w:rsid w:val="00321CBC"/>
    <w:rsid w:val="00355476"/>
    <w:rsid w:val="003732EC"/>
    <w:rsid w:val="00446D05"/>
    <w:rsid w:val="00624343"/>
    <w:rsid w:val="00651AAB"/>
    <w:rsid w:val="006608B0"/>
    <w:rsid w:val="00702127"/>
    <w:rsid w:val="00855C75"/>
    <w:rsid w:val="00883462"/>
    <w:rsid w:val="00A52671"/>
    <w:rsid w:val="00B267B2"/>
    <w:rsid w:val="00D60497"/>
    <w:rsid w:val="00D74348"/>
    <w:rsid w:val="00EA08D9"/>
    <w:rsid w:val="00E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C8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05"/>
  </w:style>
  <w:style w:type="paragraph" w:styleId="Footer">
    <w:name w:val="footer"/>
    <w:basedOn w:val="Normal"/>
    <w:link w:val="Foot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05"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A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05"/>
  </w:style>
  <w:style w:type="paragraph" w:styleId="Footer">
    <w:name w:val="footer"/>
    <w:basedOn w:val="Normal"/>
    <w:link w:val="Foot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05"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A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Adelphi-Letterhead_Color (1).dotx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>Adelphi University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Adelphi User</dc:creator>
  <cp:keywords/>
  <dc:description/>
  <cp:lastModifiedBy>Apple Imac</cp:lastModifiedBy>
  <cp:revision>2</cp:revision>
  <cp:lastPrinted>2017-05-15T16:19:00Z</cp:lastPrinted>
  <dcterms:created xsi:type="dcterms:W3CDTF">2017-11-09T21:54:00Z</dcterms:created>
  <dcterms:modified xsi:type="dcterms:W3CDTF">2017-11-09T21:54:00Z</dcterms:modified>
</cp:coreProperties>
</file>